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49" w:rsidRDefault="00410C16" w:rsidP="00410C16">
      <w:pPr>
        <w:jc w:val="center"/>
        <w:rPr>
          <w:rFonts w:ascii="Tempus Sans ITC" w:hAnsi="Tempus Sans ITC"/>
          <w:b/>
          <w:sz w:val="36"/>
        </w:rPr>
      </w:pPr>
      <w:r>
        <w:rPr>
          <w:rFonts w:ascii="Tempus Sans ITC" w:hAnsi="Tempus Sans ITC"/>
          <w:b/>
          <w:sz w:val="36"/>
        </w:rPr>
        <w:t>Punnett Squares</w:t>
      </w:r>
      <w:r w:rsidR="00D65CB7">
        <w:rPr>
          <w:rFonts w:ascii="Tempus Sans ITC" w:hAnsi="Tempus Sans ITC"/>
          <w:b/>
          <w:sz w:val="36"/>
        </w:rPr>
        <w:t xml:space="preserve"> Practice</w:t>
      </w:r>
    </w:p>
    <w:p w:rsidR="00410C16" w:rsidRDefault="00D65CB7" w:rsidP="00410C16">
      <w:pPr>
        <w:jc w:val="center"/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sz w:val="32"/>
        </w:rPr>
        <w:t>Fill</w:t>
      </w:r>
      <w:r w:rsidR="00410C16">
        <w:rPr>
          <w:rFonts w:ascii="Tempus Sans ITC" w:hAnsi="Tempus Sans ITC"/>
          <w:b/>
          <w:sz w:val="32"/>
        </w:rPr>
        <w:t xml:space="preserve"> in </w:t>
      </w:r>
      <w:r>
        <w:rPr>
          <w:rFonts w:ascii="Tempus Sans ITC" w:hAnsi="Tempus Sans ITC"/>
          <w:b/>
          <w:sz w:val="32"/>
        </w:rPr>
        <w:t>the Punnett Squares.  Then determine the genotypes and phenotypes</w:t>
      </w:r>
    </w:p>
    <w:p w:rsidR="00410C16" w:rsidRPr="00E56CD9" w:rsidRDefault="00357D16" w:rsidP="00E56CD9">
      <w:pPr>
        <w:rPr>
          <w:rFonts w:ascii="Tempus Sans ITC" w:hAnsi="Tempus Sans ITC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257175</wp:posOffset>
                </wp:positionV>
                <wp:extent cx="0" cy="1228725"/>
                <wp:effectExtent l="9525" t="9525" r="9525" b="9525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15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7.5pt;margin-top:20.25pt;width:0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257175</wp:posOffset>
                </wp:positionV>
                <wp:extent cx="1514475" cy="1228725"/>
                <wp:effectExtent l="9525" t="9525" r="9525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16" w:rsidRDefault="0041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20.25pt;width:119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" strokeweight="1.25pt">
                <v:textbox>
                  <w:txbxContent>
                    <w:p w:rsidR="00410C16" w:rsidRDefault="00410C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257175</wp:posOffset>
                </wp:positionV>
                <wp:extent cx="0" cy="1228725"/>
                <wp:effectExtent l="9525" t="9525" r="9525" b="952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294C" id="AutoShape 6" o:spid="_x0000_s1026" type="#_x0000_t32" style="position:absolute;margin-left:333.75pt;margin-top:20.25pt;width:0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x6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257175</wp:posOffset>
                </wp:positionV>
                <wp:extent cx="1514475" cy="1228725"/>
                <wp:effectExtent l="9525" t="9525" r="9525" b="952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16" w:rsidRDefault="00410C16" w:rsidP="0041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3pt;margin-top:20.25pt;width:119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" strokeweight="1.25pt">
                <v:textbox>
                  <w:txbxContent>
                    <w:p w:rsidR="00410C16" w:rsidRDefault="00410C16" w:rsidP="00410C16"/>
                  </w:txbxContent>
                </v:textbox>
              </v:shape>
            </w:pict>
          </mc:Fallback>
        </mc:AlternateContent>
      </w:r>
      <w:r w:rsidR="00E56CD9">
        <w:rPr>
          <w:rFonts w:ascii="Tempus Sans ITC" w:hAnsi="Tempus Sans ITC"/>
          <w:b/>
          <w:sz w:val="32"/>
        </w:rPr>
        <w:t>A</w:t>
      </w:r>
      <w:r w:rsidR="00D65CB7" w:rsidRPr="00E56CD9">
        <w:rPr>
          <w:rFonts w:ascii="Tempus Sans ITC" w:hAnsi="Tempus Sans ITC"/>
          <w:b/>
          <w:sz w:val="32"/>
        </w:rPr>
        <w:t xml:space="preserve">                      </w:t>
      </w:r>
      <w:r w:rsidR="00E56CD9">
        <w:rPr>
          <w:rFonts w:ascii="Tempus Sans ITC" w:hAnsi="Tempus Sans ITC"/>
          <w:b/>
          <w:sz w:val="32"/>
        </w:rPr>
        <w:t xml:space="preserve">                                B</w:t>
      </w:r>
    </w:p>
    <w:p w:rsidR="00410C16" w:rsidRDefault="00357D16" w:rsidP="00410C16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190500</wp:posOffset>
                </wp:positionV>
                <wp:extent cx="1514475" cy="0"/>
                <wp:effectExtent l="9525" t="10160" r="9525" b="889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4B24" id="AutoShape 4" o:spid="_x0000_s1026" type="#_x0000_t32" style="position:absolute;margin-left:36.75pt;margin-top:15pt;width:11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" strokeweight="1.25pt"/>
            </w:pict>
          </mc:Fallback>
        </mc:AlternateContent>
      </w:r>
      <w:r>
        <w:rPr>
          <w:rFonts w:ascii="Tempus Sans ITC" w:hAnsi="Tempus Sans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190500</wp:posOffset>
                </wp:positionV>
                <wp:extent cx="1514475" cy="0"/>
                <wp:effectExtent l="9525" t="10160" r="9525" b="889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2A2E" id="AutoShape 7" o:spid="_x0000_s1026" type="#_x0000_t32" style="position:absolute;margin-left:273pt;margin-top:15pt;width:11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" strokeweight="1.25pt"/>
            </w:pict>
          </mc:Fallback>
        </mc:AlternateContent>
      </w:r>
      <w:r w:rsidR="00410C16">
        <w:rPr>
          <w:rFonts w:ascii="Tempus Sans ITC" w:hAnsi="Tempus Sans ITC"/>
          <w:b/>
          <w:sz w:val="32"/>
        </w:rPr>
        <w:t xml:space="preserve">  </w:t>
      </w:r>
    </w:p>
    <w:p w:rsidR="00410C16" w:rsidRDefault="00410C16" w:rsidP="00410C16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b/>
          <w:sz w:val="32"/>
        </w:rPr>
        <w:br/>
      </w:r>
      <w:r w:rsidRPr="00410C16">
        <w:rPr>
          <w:rFonts w:ascii="Tempus Sans ITC" w:hAnsi="Tempus Sans ITC"/>
          <w:b/>
          <w:sz w:val="24"/>
        </w:rPr>
        <w:t xml:space="preserve">   Genotypes: _________________</w:t>
      </w:r>
      <w:r w:rsidR="00D65CB7">
        <w:rPr>
          <w:rFonts w:ascii="Tempus Sans ITC" w:hAnsi="Tempus Sans ITC"/>
          <w:b/>
          <w:sz w:val="24"/>
        </w:rPr>
        <w:t xml:space="preserve">__                        </w:t>
      </w:r>
      <w:r>
        <w:rPr>
          <w:rFonts w:ascii="Tempus Sans ITC" w:hAnsi="Tempus Sans ITC"/>
          <w:b/>
          <w:sz w:val="24"/>
        </w:rPr>
        <w:t>Genotypes: _________________</w:t>
      </w:r>
      <w:r w:rsidR="00D65CB7">
        <w:rPr>
          <w:rFonts w:ascii="Tempus Sans ITC" w:hAnsi="Tempus Sans ITC"/>
          <w:b/>
          <w:sz w:val="24"/>
        </w:rPr>
        <w:t>_</w:t>
      </w:r>
      <w:r>
        <w:rPr>
          <w:rFonts w:ascii="Tempus Sans ITC" w:hAnsi="Tempus Sans ITC"/>
          <w:b/>
          <w:sz w:val="24"/>
        </w:rPr>
        <w:br/>
      </w:r>
      <w:r w:rsidR="00D65CB7">
        <w:rPr>
          <w:rFonts w:ascii="Tempus Sans ITC" w:hAnsi="Tempus Sans ITC"/>
          <w:b/>
          <w:sz w:val="24"/>
        </w:rPr>
        <w:t xml:space="preserve">   Phenotypes: __________________                        </w:t>
      </w:r>
      <w:r>
        <w:rPr>
          <w:rFonts w:ascii="Tempus Sans ITC" w:hAnsi="Tempus Sans ITC"/>
          <w:b/>
          <w:sz w:val="24"/>
        </w:rPr>
        <w:t>Phenotypes: ____</w:t>
      </w:r>
      <w:bookmarkStart w:id="0" w:name="_GoBack"/>
      <w:bookmarkEnd w:id="0"/>
      <w:r>
        <w:rPr>
          <w:rFonts w:ascii="Tempus Sans ITC" w:hAnsi="Tempus Sans ITC"/>
          <w:b/>
          <w:sz w:val="24"/>
        </w:rPr>
        <w:t>____________</w:t>
      </w:r>
      <w:r w:rsidR="00D65CB7">
        <w:rPr>
          <w:rFonts w:ascii="Tempus Sans ITC" w:hAnsi="Tempus Sans ITC"/>
          <w:b/>
          <w:sz w:val="24"/>
        </w:rPr>
        <w:t>_</w:t>
      </w:r>
    </w:p>
    <w:p w:rsidR="00410C16" w:rsidRDefault="00D65CB7" w:rsidP="00410C16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b/>
          <w:sz w:val="24"/>
        </w:rPr>
        <w:br/>
      </w:r>
      <w:r w:rsidR="00357D16">
        <w:rPr>
          <w:rFonts w:ascii="Tempus Sans ITC" w:hAnsi="Tempus Sans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380365</wp:posOffset>
                </wp:positionV>
                <wp:extent cx="0" cy="1228725"/>
                <wp:effectExtent l="9525" t="9525" r="9525" b="952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A3C1" id="AutoShape 15" o:spid="_x0000_s1026" type="#_x0000_t32" style="position:absolute;margin-left:340.5pt;margin-top:29.95pt;width:0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" strokeweight="1.25pt"/>
            </w:pict>
          </mc:Fallback>
        </mc:AlternateContent>
      </w:r>
      <w:r w:rsidR="00357D16">
        <w:rPr>
          <w:rFonts w:ascii="Tempus Sans ITC" w:hAnsi="Tempus Sans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380365</wp:posOffset>
                </wp:positionV>
                <wp:extent cx="1514475" cy="1228725"/>
                <wp:effectExtent l="9525" t="9525" r="9525" b="952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B7" w:rsidRDefault="00D65CB7" w:rsidP="00D65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9.75pt;margin-top:29.95pt;width:119.2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" strokeweight="1.25pt">
                <v:textbox>
                  <w:txbxContent>
                    <w:p w:rsidR="00D65CB7" w:rsidRDefault="00D65CB7" w:rsidP="00D65CB7"/>
                  </w:txbxContent>
                </v:textbox>
              </v:shape>
            </w:pict>
          </mc:Fallback>
        </mc:AlternateContent>
      </w:r>
      <w:r w:rsidR="00357D16">
        <w:rPr>
          <w:rFonts w:ascii="Tempus Sans ITC" w:hAnsi="Tempus Sans IT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380365</wp:posOffset>
                </wp:positionV>
                <wp:extent cx="0" cy="1228725"/>
                <wp:effectExtent l="9525" t="9525" r="9525" b="9525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8A38" id="AutoShape 10" o:spid="_x0000_s1026" type="#_x0000_t32" style="position:absolute;margin-left:101.25pt;margin-top:29.95pt;width:0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" strokeweight="1.25pt"/>
            </w:pict>
          </mc:Fallback>
        </mc:AlternateContent>
      </w:r>
      <w:r w:rsidR="00357D16">
        <w:rPr>
          <w:rFonts w:ascii="Tempus Sans ITC" w:hAnsi="Tempus Sans IT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380365</wp:posOffset>
                </wp:positionV>
                <wp:extent cx="1514475" cy="1228725"/>
                <wp:effectExtent l="9525" t="9525" r="9525" b="952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16" w:rsidRDefault="00410C16" w:rsidP="0041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1.25pt;margin-top:29.95pt;width:119.2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" strokeweight="1.25pt">
                <v:textbox>
                  <w:txbxContent>
                    <w:p w:rsidR="00410C16" w:rsidRDefault="00410C16" w:rsidP="00410C16"/>
                  </w:txbxContent>
                </v:textbox>
              </v:shape>
            </w:pict>
          </mc:Fallback>
        </mc:AlternateContent>
      </w:r>
      <w:r w:rsidR="00E56CD9">
        <w:rPr>
          <w:rFonts w:ascii="Tempus Sans ITC" w:hAnsi="Tempus Sans ITC"/>
          <w:b/>
          <w:sz w:val="32"/>
        </w:rPr>
        <w:t xml:space="preserve">  C</w:t>
      </w:r>
      <w:r>
        <w:rPr>
          <w:rFonts w:ascii="Tempus Sans ITC" w:hAnsi="Tempus Sans ITC"/>
          <w:b/>
          <w:sz w:val="32"/>
        </w:rPr>
        <w:t xml:space="preserve">                                                        </w:t>
      </w:r>
      <w:r w:rsidR="00E56CD9">
        <w:rPr>
          <w:rFonts w:ascii="Tempus Sans ITC" w:hAnsi="Tempus Sans ITC"/>
          <w:b/>
          <w:sz w:val="32"/>
        </w:rPr>
        <w:t xml:space="preserve"> </w:t>
      </w:r>
      <w:r>
        <w:rPr>
          <w:rFonts w:ascii="Tempus Sans ITC" w:hAnsi="Tempus Sans ITC"/>
          <w:b/>
          <w:sz w:val="32"/>
        </w:rPr>
        <w:t>D</w:t>
      </w:r>
    </w:p>
    <w:p w:rsidR="00410C16" w:rsidRDefault="00357D16" w:rsidP="00410C16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104140</wp:posOffset>
                </wp:positionV>
                <wp:extent cx="1514475" cy="0"/>
                <wp:effectExtent l="9525" t="9525" r="9525" b="952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79E0" id="AutoShape 16" o:spid="_x0000_s1026" type="#_x0000_t32" style="position:absolute;margin-left:279.75pt;margin-top:8.2pt;width:11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iSHQIAAD4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" strokeweight="1.25pt"/>
            </w:pict>
          </mc:Fallback>
        </mc:AlternateContent>
      </w:r>
      <w:r>
        <w:rPr>
          <w:rFonts w:ascii="Tempus Sans ITC" w:hAnsi="Tempus Sans IT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104140</wp:posOffset>
                </wp:positionV>
                <wp:extent cx="1514475" cy="0"/>
                <wp:effectExtent l="9525" t="9525" r="9525" b="952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507E" id="AutoShape 11" o:spid="_x0000_s1026" type="#_x0000_t32" style="position:absolute;margin-left:41.25pt;margin-top:8.2pt;width:11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" strokeweight="1.25pt"/>
            </w:pict>
          </mc:Fallback>
        </mc:AlternateContent>
      </w:r>
    </w:p>
    <w:p w:rsidR="00410C16" w:rsidRDefault="00410C16" w:rsidP="00410C16">
      <w:pPr>
        <w:rPr>
          <w:rFonts w:ascii="Tempus Sans ITC" w:hAnsi="Tempus Sans ITC"/>
          <w:b/>
          <w:sz w:val="24"/>
        </w:rPr>
      </w:pPr>
    </w:p>
    <w:p w:rsidR="00410C16" w:rsidRPr="00410C16" w:rsidRDefault="00D65CB7" w:rsidP="00410C16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b/>
          <w:sz w:val="24"/>
        </w:rPr>
        <w:t xml:space="preserve">      Genotypes: __________________                      Genotypes: ___________________</w:t>
      </w:r>
      <w:r>
        <w:rPr>
          <w:rFonts w:ascii="Tempus Sans ITC" w:hAnsi="Tempus Sans ITC"/>
          <w:b/>
          <w:sz w:val="24"/>
        </w:rPr>
        <w:br/>
        <w:t xml:space="preserve">      Phenotypes: _________________                      Phenotypes: __________________</w:t>
      </w:r>
    </w:p>
    <w:p w:rsidR="00410C16" w:rsidRDefault="00410C16"/>
    <w:p w:rsidR="00D65CB7" w:rsidRDefault="00D65CB7"/>
    <w:p w:rsidR="00D65CB7" w:rsidRPr="00E56CD9" w:rsidRDefault="00D65CB7">
      <w:pPr>
        <w:rPr>
          <w:rFonts w:ascii="Tempus Sans ITC" w:hAnsi="Tempus Sans ITC"/>
          <w:b/>
          <w:sz w:val="32"/>
        </w:rPr>
      </w:pPr>
      <w:r w:rsidRPr="00E56CD9">
        <w:rPr>
          <w:rFonts w:ascii="Tempus Sans ITC" w:hAnsi="Tempus Sans ITC"/>
          <w:b/>
          <w:sz w:val="32"/>
        </w:rPr>
        <w:lastRenderedPageBreak/>
        <w:t xml:space="preserve">E. </w:t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</w:p>
    <w:p w:rsidR="00D65CB7" w:rsidRDefault="00357D16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666750</wp:posOffset>
                </wp:positionV>
                <wp:extent cx="3371850" cy="0"/>
                <wp:effectExtent l="9525" t="9525" r="9525" b="952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3C6F" id="AutoShape 23" o:spid="_x0000_s1026" type="#_x0000_t32" style="position:absolute;margin-left:78pt;margin-top:52.5pt;width:26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LL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" strokeweight="1.25pt"/>
            </w:pict>
          </mc:Fallback>
        </mc:AlternateContent>
      </w:r>
      <w:r>
        <w:rPr>
          <w:rFonts w:ascii="Tempus Sans ITC" w:hAnsi="Tempus Sans ITC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2533650"/>
                <wp:effectExtent l="9525" t="9525" r="9525" b="952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D365" id="AutoShape 22" o:spid="_x0000_s1026" type="#_x0000_t32" style="position:absolute;margin-left:279pt;margin-top:3pt;width:0;height:19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" strokeweight="1.25pt"/>
            </w:pict>
          </mc:Fallback>
        </mc:AlternateContent>
      </w:r>
      <w:r>
        <w:rPr>
          <w:rFonts w:ascii="Tempus Sans ITC" w:hAnsi="Tempus Sans ITC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38100</wp:posOffset>
                </wp:positionV>
                <wp:extent cx="0" cy="2533650"/>
                <wp:effectExtent l="9525" t="9525" r="9525" b="952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E806" id="AutoShape 21" o:spid="_x0000_s1026" type="#_x0000_t32" style="position:absolute;margin-left:143.25pt;margin-top:3pt;width:0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" strokeweight="1.25pt"/>
            </w:pict>
          </mc:Fallback>
        </mc:AlternateContent>
      </w:r>
      <w:r>
        <w:rPr>
          <w:rFonts w:ascii="Tempus Sans ITC" w:hAnsi="Tempus Sans ITC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38100</wp:posOffset>
                </wp:positionV>
                <wp:extent cx="0" cy="2533650"/>
                <wp:effectExtent l="9525" t="9525" r="9525" b="952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0ACC" id="AutoShape 18" o:spid="_x0000_s1026" type="#_x0000_t32" style="position:absolute;margin-left:211.5pt;margin-top:3pt;width:0;height:1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fsIAIAAD4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" strokeweight="1.25pt"/>
            </w:pict>
          </mc:Fallback>
        </mc:AlternateContent>
      </w:r>
      <w:r>
        <w:rPr>
          <w:rFonts w:ascii="Tempus Sans ITC" w:hAnsi="Tempus Sans ITC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38100</wp:posOffset>
                </wp:positionV>
                <wp:extent cx="3371850" cy="2533650"/>
                <wp:effectExtent l="9525" t="9525" r="9525" b="952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B7" w:rsidRDefault="00D65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78pt;margin-top:3pt;width:265.5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" strokeweight="1.25pt">
                <v:textbox>
                  <w:txbxContent>
                    <w:p w:rsidR="00D65CB7" w:rsidRDefault="00D65CB7"/>
                  </w:txbxContent>
                </v:textbox>
              </v:shape>
            </w:pict>
          </mc:Fallback>
        </mc:AlternateContent>
      </w:r>
      <w:r w:rsidR="00D65CB7">
        <w:rPr>
          <w:rFonts w:ascii="Tempus Sans ITC" w:hAnsi="Tempus Sans ITC"/>
          <w:sz w:val="32"/>
        </w:rPr>
        <w:t xml:space="preserve">                </w:t>
      </w:r>
    </w:p>
    <w:p w:rsidR="00D65CB7" w:rsidRDefault="00357D16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619125</wp:posOffset>
                </wp:positionV>
                <wp:extent cx="3371850" cy="0"/>
                <wp:effectExtent l="9525" t="9525" r="952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BF1E" id="AutoShape 19" o:spid="_x0000_s1026" type="#_x0000_t32" style="position:absolute;margin-left:78pt;margin-top:48.75pt;width:26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" strokeweight="1.25pt"/>
            </w:pict>
          </mc:Fallback>
        </mc:AlternateContent>
      </w:r>
    </w:p>
    <w:p w:rsidR="00D65CB7" w:rsidRDefault="00357D16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552450</wp:posOffset>
                </wp:positionV>
                <wp:extent cx="3371850" cy="0"/>
                <wp:effectExtent l="9525" t="9525" r="9525" b="95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4E4F" id="AutoShape 24" o:spid="_x0000_s1026" type="#_x0000_t32" style="position:absolute;margin-left:78pt;margin-top:43.5pt;width:26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" strokeweight="1.25pt"/>
            </w:pict>
          </mc:Fallback>
        </mc:AlternateContent>
      </w:r>
    </w:p>
    <w:p w:rsidR="00D65CB7" w:rsidRDefault="00D65CB7">
      <w:pPr>
        <w:rPr>
          <w:rFonts w:ascii="Tempus Sans ITC" w:hAnsi="Tempus Sans ITC"/>
          <w:sz w:val="32"/>
        </w:rPr>
      </w:pPr>
    </w:p>
    <w:p w:rsidR="00E56CD9" w:rsidRPr="00E56CD9" w:rsidRDefault="00E56CD9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sz w:val="28"/>
        </w:rPr>
        <w:t xml:space="preserve">  </w:t>
      </w:r>
      <w:r>
        <w:rPr>
          <w:rFonts w:ascii="Tempus Sans ITC" w:hAnsi="Tempus Sans ITC"/>
          <w:b/>
          <w:sz w:val="24"/>
        </w:rPr>
        <w:t>Genotypes: _________________________________________________________________</w:t>
      </w:r>
      <w:r>
        <w:rPr>
          <w:rFonts w:ascii="Tempus Sans ITC" w:hAnsi="Tempus Sans ITC"/>
          <w:b/>
          <w:sz w:val="24"/>
        </w:rPr>
        <w:br/>
        <w:t xml:space="preserve">  Phenotypes: ________________________________________________________________</w:t>
      </w:r>
      <w:r>
        <w:rPr>
          <w:rFonts w:ascii="Tempus Sans ITC" w:hAnsi="Tempus Sans ITC"/>
          <w:b/>
          <w:sz w:val="24"/>
        </w:rPr>
        <w:br/>
      </w:r>
    </w:p>
    <w:p w:rsidR="00E56CD9" w:rsidRPr="00E56CD9" w:rsidRDefault="00357D16" w:rsidP="00E56CD9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666750</wp:posOffset>
                </wp:positionV>
                <wp:extent cx="3371850" cy="0"/>
                <wp:effectExtent l="9525" t="10160" r="9525" b="889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F593" id="AutoShape 30" o:spid="_x0000_s1026" type="#_x0000_t32" style="position:absolute;margin-left:78pt;margin-top:52.5pt;width:26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" strokeweight="1.25pt"/>
            </w:pict>
          </mc:Fallback>
        </mc:AlternateContent>
      </w:r>
      <w:r>
        <w:rPr>
          <w:rFonts w:ascii="Tempus Sans ITC" w:hAnsi="Tempus Sans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2533650"/>
                <wp:effectExtent l="9525" t="10160" r="9525" b="889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59F0" id="AutoShape 29" o:spid="_x0000_s1026" type="#_x0000_t32" style="position:absolute;margin-left:279pt;margin-top:3pt;width:0;height:19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" strokeweight="1.25pt"/>
            </w:pict>
          </mc:Fallback>
        </mc:AlternateContent>
      </w:r>
      <w:r>
        <w:rPr>
          <w:rFonts w:ascii="Tempus Sans ITC" w:hAnsi="Tempus Sans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38100</wp:posOffset>
                </wp:positionV>
                <wp:extent cx="0" cy="2533650"/>
                <wp:effectExtent l="9525" t="10160" r="9525" b="889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C2C8" id="AutoShape 28" o:spid="_x0000_s1026" type="#_x0000_t32" style="position:absolute;margin-left:143.25pt;margin-top:3pt;width:0;height:19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" strokeweight="1.25pt"/>
            </w:pict>
          </mc:Fallback>
        </mc:AlternateContent>
      </w:r>
      <w:r>
        <w:rPr>
          <w:rFonts w:ascii="Tempus Sans ITC" w:hAnsi="Tempus Sans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38100</wp:posOffset>
                </wp:positionV>
                <wp:extent cx="0" cy="2533650"/>
                <wp:effectExtent l="9525" t="10160" r="9525" b="889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D90A" id="AutoShape 26" o:spid="_x0000_s1026" type="#_x0000_t32" style="position:absolute;margin-left:211.5pt;margin-top:3pt;width:0;height:19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" strokeweight="1.25pt"/>
            </w:pict>
          </mc:Fallback>
        </mc:AlternateContent>
      </w:r>
      <w:r>
        <w:rPr>
          <w:rFonts w:ascii="Tempus Sans ITC" w:hAnsi="Tempus Sans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38100</wp:posOffset>
                </wp:positionV>
                <wp:extent cx="3371850" cy="2533650"/>
                <wp:effectExtent l="9525" t="10160" r="9525" b="889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CD9" w:rsidRDefault="00E56CD9" w:rsidP="00E56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78pt;margin-top:3pt;width:265.5pt;height:19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" strokeweight="1.25pt">
                <v:textbox>
                  <w:txbxContent>
                    <w:p w:rsidR="00E56CD9" w:rsidRDefault="00E56CD9" w:rsidP="00E56CD9"/>
                  </w:txbxContent>
                </v:textbox>
              </v:shape>
            </w:pict>
          </mc:Fallback>
        </mc:AlternateContent>
      </w:r>
      <w:r w:rsidR="00E56CD9" w:rsidRPr="00E56CD9">
        <w:rPr>
          <w:rFonts w:ascii="Tempus Sans ITC" w:hAnsi="Tempus Sans ITC"/>
          <w:b/>
          <w:sz w:val="32"/>
        </w:rPr>
        <w:t xml:space="preserve">   F.              </w:t>
      </w:r>
    </w:p>
    <w:p w:rsidR="00E56CD9" w:rsidRDefault="00357D16" w:rsidP="00E56CD9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619125</wp:posOffset>
                </wp:positionV>
                <wp:extent cx="3371850" cy="0"/>
                <wp:effectExtent l="9525" t="10160" r="9525" b="889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D52D" id="AutoShape 27" o:spid="_x0000_s1026" type="#_x0000_t32" style="position:absolute;margin-left:78pt;margin-top:48.75pt;width:26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" strokeweight="1.25pt"/>
            </w:pict>
          </mc:Fallback>
        </mc:AlternateContent>
      </w:r>
    </w:p>
    <w:p w:rsidR="00E56CD9" w:rsidRDefault="00357D16" w:rsidP="00E56CD9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552450</wp:posOffset>
                </wp:positionV>
                <wp:extent cx="3371850" cy="0"/>
                <wp:effectExtent l="9525" t="10160" r="9525" b="889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FF9E" id="AutoShape 31" o:spid="_x0000_s1026" type="#_x0000_t32" style="position:absolute;margin-left:78pt;margin-top:43.5pt;width:26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" strokeweight="1.25pt"/>
            </w:pict>
          </mc:Fallback>
        </mc:AlternateContent>
      </w:r>
    </w:p>
    <w:p w:rsidR="00E56CD9" w:rsidRDefault="00E56CD9" w:rsidP="00E56CD9">
      <w:pPr>
        <w:rPr>
          <w:rFonts w:ascii="Tempus Sans ITC" w:hAnsi="Tempus Sans ITC"/>
          <w:sz w:val="32"/>
        </w:rPr>
      </w:pPr>
    </w:p>
    <w:p w:rsidR="00E56CD9" w:rsidRPr="00E56CD9" w:rsidRDefault="00E56CD9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sz w:val="24"/>
        </w:rPr>
        <w:t xml:space="preserve">   </w:t>
      </w:r>
      <w:r>
        <w:rPr>
          <w:rFonts w:ascii="Tempus Sans ITC" w:hAnsi="Tempus Sans ITC"/>
          <w:b/>
          <w:sz w:val="24"/>
        </w:rPr>
        <w:t>Genotypes: ________________________________________________________________</w:t>
      </w:r>
      <w:r>
        <w:rPr>
          <w:rFonts w:ascii="Tempus Sans ITC" w:hAnsi="Tempus Sans ITC"/>
          <w:b/>
          <w:sz w:val="24"/>
        </w:rPr>
        <w:br/>
        <w:t xml:space="preserve">   Phenotypes: _______________________________________________________________</w:t>
      </w: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357D16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381000</wp:posOffset>
                </wp:positionV>
                <wp:extent cx="0" cy="4448175"/>
                <wp:effectExtent l="19050" t="19050" r="19050" b="190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817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139D" id="AutoShape 34" o:spid="_x0000_s1026" type="#_x0000_t32" style="position:absolute;margin-left:240.75pt;margin-top:30pt;width:0;height:3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9FHgIAAD4EAAAOAAAAZHJzL2Uyb0RvYy54bWysU8GO2yAQvVfqPyDfE9uJN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" strokeweight="2.75pt"/>
            </w:pict>
          </mc:Fallback>
        </mc:AlternateContent>
      </w: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381000</wp:posOffset>
                </wp:positionV>
                <wp:extent cx="5210175" cy="4448175"/>
                <wp:effectExtent l="28575" t="28575" r="28575" b="2857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8A" w:rsidRDefault="00964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4.5pt;margin-top:30pt;width:410.25pt;height:3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e1LAIAAFoEAAAOAAAAZHJzL2Uyb0RvYy54bWysVNtu2zAMfR+wfxD0vthOnT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" strokeweight="3.25pt">
                <v:textbox>
                  <w:txbxContent>
                    <w:p w:rsidR="00964A8A" w:rsidRDefault="00964A8A"/>
                  </w:txbxContent>
                </v:textbox>
              </v:shape>
            </w:pict>
          </mc:Fallback>
        </mc:AlternateContent>
      </w: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357D16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18415</wp:posOffset>
                </wp:positionV>
                <wp:extent cx="5210175" cy="0"/>
                <wp:effectExtent l="19050" t="19050" r="19050" b="1905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49E4" id="AutoShape 36" o:spid="_x0000_s1026" type="#_x0000_t32" style="position:absolute;margin-left:34.5pt;margin-top:1.45pt;width:41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RZ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" strokeweight="2.75pt"/>
            </w:pict>
          </mc:Fallback>
        </mc:AlternateContent>
      </w: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F75078">
      <w:pPr>
        <w:rPr>
          <w:rFonts w:ascii="Tempus Sans ITC" w:hAnsi="Tempus Sans ITC"/>
          <w:b/>
          <w:sz w:val="32"/>
        </w:rPr>
      </w:pPr>
      <w:r w:rsidRPr="00F75078">
        <w:rPr>
          <w:rFonts w:ascii="Tempus Sans ITC" w:hAnsi="Tempus Sans ITC"/>
          <w:b/>
          <w:sz w:val="32"/>
        </w:rPr>
        <w:t>Ge</w:t>
      </w:r>
      <w:r>
        <w:rPr>
          <w:rFonts w:ascii="Tempus Sans ITC" w:hAnsi="Tempus Sans ITC"/>
          <w:b/>
          <w:sz w:val="32"/>
        </w:rPr>
        <w:t>notypes: _______________________________________________</w:t>
      </w:r>
    </w:p>
    <w:p w:rsidR="00F75078" w:rsidRPr="00F75078" w:rsidRDefault="00F75078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sz w:val="32"/>
        </w:rPr>
        <w:t>Phenotypes: ______________________________________________</w:t>
      </w:r>
    </w:p>
    <w:p w:rsidR="00964A8A" w:rsidRDefault="00964A8A">
      <w:pPr>
        <w:rPr>
          <w:rFonts w:ascii="Tempus Sans ITC" w:hAnsi="Tempus Sans ITC"/>
          <w:sz w:val="28"/>
        </w:rPr>
      </w:pPr>
    </w:p>
    <w:p w:rsidR="00F75078" w:rsidRDefault="00F75078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sz w:val="28"/>
        </w:rPr>
        <w:lastRenderedPageBreak/>
        <w:br/>
      </w:r>
    </w:p>
    <w:p w:rsidR="00F75078" w:rsidRDefault="00357D16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180975</wp:posOffset>
                </wp:positionV>
                <wp:extent cx="0" cy="4629150"/>
                <wp:effectExtent l="19050" t="19050" r="19050" b="190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BD4F" id="AutoShape 40" o:spid="_x0000_s1026" type="#_x0000_t32" style="position:absolute;margin-left:130.5pt;margin-top:14.25pt;width:0;height:3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AI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" strokeweight="2.75pt"/>
            </w:pict>
          </mc:Fallback>
        </mc:AlternateContent>
      </w: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180975</wp:posOffset>
                </wp:positionV>
                <wp:extent cx="0" cy="462915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6486" id="AutoShape 41" o:spid="_x0000_s1026" type="#_x0000_t32" style="position:absolute;margin-left:359.25pt;margin-top:14.25pt;width:0;height:3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Jx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" strokeweight="2.75pt"/>
            </w:pict>
          </mc:Fallback>
        </mc:AlternateContent>
      </w: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180975</wp:posOffset>
                </wp:positionV>
                <wp:extent cx="0" cy="4629150"/>
                <wp:effectExtent l="19050" t="19050" r="19050" b="1905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C580" id="AutoShape 38" o:spid="_x0000_s1026" type="#_x0000_t32" style="position:absolute;margin-left:246pt;margin-top:14.25pt;width:0;height:3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e1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" strokeweight="2.75pt"/>
            </w:pict>
          </mc:Fallback>
        </mc:AlternateContent>
      </w: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180975</wp:posOffset>
                </wp:positionV>
                <wp:extent cx="5705475" cy="4629150"/>
                <wp:effectExtent l="19050" t="19050" r="19050" b="190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078" w:rsidRDefault="00F75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0.25pt;margin-top:14.25pt;width:449.25pt;height:3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" strokeweight="2.75pt">
                <v:textbox>
                  <w:txbxContent>
                    <w:p w:rsidR="00F75078" w:rsidRDefault="00F75078"/>
                  </w:txbxContent>
                </v:textbox>
              </v:shape>
            </w:pict>
          </mc:Fallback>
        </mc:AlternateContent>
      </w:r>
    </w:p>
    <w:p w:rsidR="00F75078" w:rsidRDefault="00357D16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628650</wp:posOffset>
                </wp:positionV>
                <wp:extent cx="5705475" cy="0"/>
                <wp:effectExtent l="19050" t="19050" r="19050" b="1905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8C73" id="AutoShape 42" o:spid="_x0000_s1026" type="#_x0000_t32" style="position:absolute;margin-left:20.25pt;margin-top:49.5pt;width:449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r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" strokeweight="2.75pt"/>
            </w:pict>
          </mc:Fallback>
        </mc:AlternateContent>
      </w:r>
    </w:p>
    <w:p w:rsidR="00F75078" w:rsidRDefault="00F75078">
      <w:pPr>
        <w:rPr>
          <w:rFonts w:ascii="Tempus Sans ITC" w:hAnsi="Tempus Sans ITC"/>
          <w:sz w:val="28"/>
        </w:rPr>
      </w:pPr>
    </w:p>
    <w:p w:rsidR="00F75078" w:rsidRDefault="00357D16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561340</wp:posOffset>
                </wp:positionV>
                <wp:extent cx="5705475" cy="0"/>
                <wp:effectExtent l="19050" t="19050" r="19050" b="1905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442A" id="AutoShape 39" o:spid="_x0000_s1026" type="#_x0000_t32" style="position:absolute;margin-left:20.25pt;margin-top:44.2pt;width:449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vs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" strokeweight="2.75pt"/>
            </w:pict>
          </mc:Fallback>
        </mc:AlternateContent>
      </w:r>
    </w:p>
    <w:p w:rsidR="00F75078" w:rsidRDefault="00F75078">
      <w:pPr>
        <w:rPr>
          <w:rFonts w:ascii="Tempus Sans ITC" w:hAnsi="Tempus Sans ITC"/>
          <w:sz w:val="28"/>
        </w:rPr>
      </w:pPr>
    </w:p>
    <w:p w:rsidR="00F75078" w:rsidRDefault="00357D16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399415</wp:posOffset>
                </wp:positionV>
                <wp:extent cx="5705475" cy="0"/>
                <wp:effectExtent l="19050" t="19050" r="19050" b="1905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F901" id="AutoShape 43" o:spid="_x0000_s1026" type="#_x0000_t32" style="position:absolute;margin-left:20.25pt;margin-top:31.45pt;width:449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m5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" strokeweight="2.75pt"/>
            </w:pict>
          </mc:Fallback>
        </mc:AlternateContent>
      </w:r>
    </w:p>
    <w:p w:rsidR="00F75078" w:rsidRDefault="00F75078">
      <w:pPr>
        <w:rPr>
          <w:rFonts w:ascii="Tempus Sans ITC" w:hAnsi="Tempus Sans ITC"/>
          <w:sz w:val="28"/>
        </w:rPr>
      </w:pPr>
    </w:p>
    <w:p w:rsidR="00F75078" w:rsidRDefault="00F75078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sz w:val="28"/>
        </w:rPr>
        <w:br/>
      </w:r>
    </w:p>
    <w:p w:rsidR="00F75078" w:rsidRDefault="00F75078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sz w:val="32"/>
        </w:rPr>
        <w:t>Genotypes: ________________________________________________</w:t>
      </w:r>
    </w:p>
    <w:p w:rsidR="00F75078" w:rsidRPr="00F75078" w:rsidRDefault="00F75078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sz w:val="32"/>
        </w:rPr>
        <w:t>Phenotypes: _______________________________________________</w:t>
      </w:r>
    </w:p>
    <w:p w:rsidR="00964A8A" w:rsidRDefault="00964A8A">
      <w:pPr>
        <w:rPr>
          <w:rFonts w:ascii="Tempus Sans ITC" w:hAnsi="Tempus Sans ITC"/>
          <w:sz w:val="28"/>
        </w:rPr>
      </w:pPr>
    </w:p>
    <w:p w:rsidR="00E56CD9" w:rsidRPr="00F75078" w:rsidRDefault="00E56CD9">
      <w:p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lastRenderedPageBreak/>
        <w:t>Teacher Notes</w:t>
      </w:r>
    </w:p>
    <w:p w:rsidR="00E56CD9" w:rsidRPr="00F75078" w:rsidRDefault="00E56CD9">
      <w:p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t xml:space="preserve">Use this blank Punnett Square template with your own examples.  </w:t>
      </w:r>
    </w:p>
    <w:p w:rsidR="00401824" w:rsidRPr="00F75078" w:rsidRDefault="00401824" w:rsidP="00401824">
      <w:pPr>
        <w:pStyle w:val="ListParagraph"/>
        <w:numPr>
          <w:ilvl w:val="0"/>
          <w:numId w:val="4"/>
        </w:num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t>Great for practice when learning to complete a genetic cross.</w:t>
      </w:r>
    </w:p>
    <w:p w:rsidR="00401824" w:rsidRPr="00F75078" w:rsidRDefault="00401824" w:rsidP="00401824">
      <w:pPr>
        <w:pStyle w:val="ListParagraph"/>
        <w:numPr>
          <w:ilvl w:val="0"/>
          <w:numId w:val="4"/>
        </w:num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t>Great template for use on a test.  Give them the parent genes (or phenotypes) and have students complete the cross on these pre-drawn Punnett squares.</w:t>
      </w:r>
    </w:p>
    <w:p w:rsidR="00964A8A" w:rsidRPr="00F75078" w:rsidRDefault="00964A8A" w:rsidP="00401824">
      <w:pPr>
        <w:pStyle w:val="ListParagraph"/>
        <w:numPr>
          <w:ilvl w:val="0"/>
          <w:numId w:val="4"/>
        </w:num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t xml:space="preserve">Use the large </w:t>
      </w:r>
      <w:r w:rsidR="00F75078" w:rsidRPr="00F75078">
        <w:rPr>
          <w:rFonts w:ascii="Tempus Sans ITC" w:hAnsi="Tempus Sans ITC"/>
          <w:b/>
          <w:sz w:val="28"/>
        </w:rPr>
        <w:t xml:space="preserve">monohybrid and dihybrid </w:t>
      </w:r>
      <w:r w:rsidRPr="00F75078">
        <w:rPr>
          <w:rFonts w:ascii="Tempus Sans ITC" w:hAnsi="Tempus Sans ITC"/>
          <w:b/>
          <w:sz w:val="28"/>
        </w:rPr>
        <w:t>Punnett Square</w:t>
      </w:r>
      <w:r w:rsidR="00F75078" w:rsidRPr="00F75078">
        <w:rPr>
          <w:rFonts w:ascii="Tempus Sans ITC" w:hAnsi="Tempus Sans ITC"/>
          <w:b/>
          <w:sz w:val="28"/>
        </w:rPr>
        <w:t>s</w:t>
      </w:r>
      <w:r w:rsidRPr="00F75078">
        <w:rPr>
          <w:rFonts w:ascii="Tempus Sans ITC" w:hAnsi="Tempus Sans ITC"/>
          <w:b/>
          <w:sz w:val="28"/>
        </w:rPr>
        <w:t xml:space="preserve"> with your document camera and project it on the whiteboard or Smart board to show examples, or have students practice on the whiteboard.</w:t>
      </w:r>
    </w:p>
    <w:p w:rsidR="00401824" w:rsidRPr="00E56CD9" w:rsidRDefault="00401824">
      <w:pPr>
        <w:rPr>
          <w:rFonts w:ascii="Tempus Sans ITC" w:hAnsi="Tempus Sans ITC"/>
          <w:sz w:val="28"/>
        </w:rPr>
      </w:pPr>
    </w:p>
    <w:p w:rsidR="00E56CD9" w:rsidRDefault="00E56CD9">
      <w:pPr>
        <w:rPr>
          <w:rFonts w:ascii="Tempus Sans ITC" w:hAnsi="Tempus Sans ITC"/>
          <w:sz w:val="32"/>
        </w:rPr>
      </w:pPr>
    </w:p>
    <w:p w:rsidR="00E56CD9" w:rsidRDefault="00E56CD9">
      <w:pPr>
        <w:rPr>
          <w:rFonts w:ascii="Tempus Sans ITC" w:hAnsi="Tempus Sans ITC"/>
          <w:sz w:val="32"/>
        </w:rPr>
      </w:pPr>
    </w:p>
    <w:p w:rsidR="00E56CD9" w:rsidRDefault="00E56CD9">
      <w:pPr>
        <w:rPr>
          <w:rFonts w:ascii="Tempus Sans ITC" w:hAnsi="Tempus Sans ITC"/>
          <w:sz w:val="32"/>
        </w:rPr>
      </w:pPr>
    </w:p>
    <w:p w:rsidR="00D65CB7" w:rsidRPr="00D65CB7" w:rsidRDefault="00D65CB7">
      <w:pPr>
        <w:rPr>
          <w:rFonts w:ascii="Tempus Sans ITC" w:hAnsi="Tempus Sans ITC"/>
          <w:sz w:val="32"/>
        </w:rPr>
      </w:pPr>
    </w:p>
    <w:p w:rsidR="00D65CB7" w:rsidRDefault="00D65CB7"/>
    <w:p w:rsidR="00410C16" w:rsidRDefault="00410C16"/>
    <w:sectPr w:rsidR="00410C16" w:rsidSect="003A61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16" w:rsidRDefault="00410C16" w:rsidP="00410C16">
      <w:pPr>
        <w:spacing w:after="0" w:line="240" w:lineRule="auto"/>
      </w:pPr>
      <w:r>
        <w:separator/>
      </w:r>
    </w:p>
  </w:endnote>
  <w:endnote w:type="continuationSeparator" w:id="0">
    <w:p w:rsidR="00410C16" w:rsidRDefault="00410C16" w:rsidP="0041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16" w:rsidRDefault="00410C16" w:rsidP="00410C16">
      <w:pPr>
        <w:spacing w:after="0" w:line="240" w:lineRule="auto"/>
      </w:pPr>
      <w:r>
        <w:separator/>
      </w:r>
    </w:p>
  </w:footnote>
  <w:footnote w:type="continuationSeparator" w:id="0">
    <w:p w:rsidR="00410C16" w:rsidRDefault="00410C16" w:rsidP="0041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16" w:rsidRDefault="00410C16">
    <w:pPr>
      <w:pStyle w:val="Header"/>
    </w:pPr>
    <w:r>
      <w:t>Name: ________________________________________Class: ________________Date: _____________</w:t>
    </w:r>
  </w:p>
  <w:p w:rsidR="00410C16" w:rsidRDefault="00410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AFF"/>
    <w:multiLevelType w:val="hybridMultilevel"/>
    <w:tmpl w:val="99085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7807"/>
    <w:multiLevelType w:val="hybridMultilevel"/>
    <w:tmpl w:val="D2965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2A02"/>
    <w:multiLevelType w:val="hybridMultilevel"/>
    <w:tmpl w:val="7932F8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5F1FE4"/>
    <w:multiLevelType w:val="hybridMultilevel"/>
    <w:tmpl w:val="AF246BFE"/>
    <w:lvl w:ilvl="0" w:tplc="5A40AEC0">
      <w:start w:val="1"/>
      <w:numFmt w:val="bullet"/>
      <w:lvlText w:val="-"/>
      <w:lvlJc w:val="left"/>
      <w:pPr>
        <w:ind w:left="420" w:hanging="360"/>
      </w:pPr>
      <w:rPr>
        <w:rFonts w:ascii="Tempus Sans ITC" w:eastAsiaTheme="minorHAnsi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16"/>
    <w:rsid w:val="0000665E"/>
    <w:rsid w:val="00357D16"/>
    <w:rsid w:val="003A6149"/>
    <w:rsid w:val="00401824"/>
    <w:rsid w:val="00410C16"/>
    <w:rsid w:val="006A6040"/>
    <w:rsid w:val="00732345"/>
    <w:rsid w:val="008E70FB"/>
    <w:rsid w:val="00964A8A"/>
    <w:rsid w:val="00D65CB7"/>
    <w:rsid w:val="00E56CD9"/>
    <w:rsid w:val="00F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9" type="connector" idref="#_x0000_s1053"/>
        <o:r id="V:Rule30" type="connector" idref="#_x0000_s1063"/>
        <o:r id="V:Rule31" type="connector" idref="#_x0000_s1054"/>
        <o:r id="V:Rule32" type="connector" idref="#_x0000_s1039"/>
        <o:r id="V:Rule33" type="connector" idref="#_x0000_s1040"/>
        <o:r id="V:Rule34" type="connector" idref="#_x0000_s1064"/>
        <o:r id="V:Rule35" type="connector" idref="#_x0000_s1032"/>
        <o:r id="V:Rule36" type="connector" idref="#_x0000_s1034"/>
        <o:r id="V:Rule37" type="connector" idref="#_x0000_s1043"/>
        <o:r id="V:Rule38" type="connector" idref="#_x0000_s1055"/>
        <o:r id="V:Rule39" type="connector" idref="#_x0000_s1066"/>
        <o:r id="V:Rule40" type="connector" idref="#_x0000_s1035"/>
        <o:r id="V:Rule41" type="connector" idref="#_x0000_s1065"/>
        <o:r id="V:Rule42" type="connector" idref="#_x0000_s1062"/>
        <o:r id="V:Rule43" type="connector" idref="#_x0000_s1031"/>
        <o:r id="V:Rule44" type="connector" idref="#_x0000_s1058"/>
        <o:r id="V:Rule45" type="connector" idref="#_x0000_s1046"/>
        <o:r id="V:Rule46" type="connector" idref="#_x0000_s1045"/>
        <o:r id="V:Rule47" type="connector" idref="#_x0000_s1052"/>
        <o:r id="V:Rule48" type="connector" idref="#_x0000_s1047"/>
        <o:r id="V:Rule49" type="connector" idref="#_x0000_s1067"/>
        <o:r id="V:Rule50" type="connector" idref="#_x0000_s1050"/>
        <o:r id="V:Rule51" type="connector" idref="#_x0000_s1048"/>
        <o:r id="V:Rule52" type="connector" idref="#_x0000_s1051"/>
        <o:r id="V:Rule53" type="connector" idref="#_x0000_s1060"/>
        <o:r id="V:Rule54" type="connector" idref="#_x0000_s1028"/>
        <o:r id="V:Rule55" type="connector" idref="#_x0000_s1030"/>
        <o:r id="V:Rule56" type="connector" idref="#_x0000_s1042"/>
      </o:rules>
    </o:shapelayout>
  </w:shapeDefaults>
  <w:decimalSymbol w:val="."/>
  <w:listSeparator w:val=","/>
  <w15:docId w15:val="{90A63A69-605F-4982-9473-0116F820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16"/>
  </w:style>
  <w:style w:type="paragraph" w:styleId="Footer">
    <w:name w:val="footer"/>
    <w:basedOn w:val="Normal"/>
    <w:link w:val="FooterChar"/>
    <w:uiPriority w:val="99"/>
    <w:semiHidden/>
    <w:unhideWhenUsed/>
    <w:rsid w:val="0041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C16"/>
  </w:style>
  <w:style w:type="paragraph" w:styleId="BalloonText">
    <w:name w:val="Balloon Text"/>
    <w:basedOn w:val="Normal"/>
    <w:link w:val="BalloonTextChar"/>
    <w:uiPriority w:val="99"/>
    <w:semiHidden/>
    <w:unhideWhenUsed/>
    <w:rsid w:val="0041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F89D1151</Template>
  <TotalTime>0</TotalTime>
  <Pages>5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Sherman I.S.D.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Perea, Michelle</cp:lastModifiedBy>
  <cp:revision>2</cp:revision>
  <cp:lastPrinted>2016-08-24T14:44:00Z</cp:lastPrinted>
  <dcterms:created xsi:type="dcterms:W3CDTF">2016-08-24T14:44:00Z</dcterms:created>
  <dcterms:modified xsi:type="dcterms:W3CDTF">2016-08-24T14:44:00Z</dcterms:modified>
</cp:coreProperties>
</file>