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A96C1C" w14:textId="7806D94D" w:rsidR="00B81C96" w:rsidRDefault="00195645" w:rsidP="00452AE9">
      <w:pPr>
        <w:pStyle w:val="Normal1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Name _____________________________</w:t>
      </w:r>
      <w:r w:rsidR="00452AE9">
        <w:rPr>
          <w:rFonts w:ascii="Arial" w:eastAsia="Arial" w:hAnsi="Arial" w:cs="Arial"/>
          <w:sz w:val="22"/>
        </w:rPr>
        <w:tab/>
      </w:r>
      <w:r w:rsidR="00452AE9">
        <w:rPr>
          <w:rFonts w:ascii="Arial" w:eastAsia="Arial" w:hAnsi="Arial" w:cs="Arial"/>
          <w:sz w:val="22"/>
        </w:rPr>
        <w:tab/>
      </w:r>
      <w:r w:rsidR="00452AE9">
        <w:rPr>
          <w:rFonts w:ascii="Arial" w:eastAsia="Arial" w:hAnsi="Arial" w:cs="Arial"/>
          <w:sz w:val="22"/>
        </w:rPr>
        <w:tab/>
      </w:r>
      <w:r w:rsidR="00452AE9">
        <w:rPr>
          <w:rFonts w:ascii="Arial" w:eastAsia="Arial" w:hAnsi="Arial" w:cs="Arial"/>
          <w:sz w:val="22"/>
        </w:rPr>
        <w:tab/>
      </w:r>
      <w:r w:rsidR="00452AE9">
        <w:rPr>
          <w:rFonts w:ascii="Arial" w:eastAsia="Arial" w:hAnsi="Arial" w:cs="Arial"/>
          <w:sz w:val="22"/>
        </w:rPr>
        <w:tab/>
      </w:r>
      <w:r w:rsidR="00452AE9">
        <w:rPr>
          <w:rFonts w:ascii="Arial" w:eastAsia="Arial" w:hAnsi="Arial" w:cs="Arial"/>
          <w:sz w:val="22"/>
        </w:rPr>
        <w:tab/>
      </w:r>
    </w:p>
    <w:p w14:paraId="132D5784" w14:textId="77777777" w:rsidR="006266BF" w:rsidRDefault="006266BF" w:rsidP="00452AE9">
      <w:pPr>
        <w:pStyle w:val="Normal1"/>
        <w:contextualSpacing w:val="0"/>
      </w:pPr>
    </w:p>
    <w:p w14:paraId="71A52F35" w14:textId="4D831D3F" w:rsidR="00B81C96" w:rsidRDefault="00195645" w:rsidP="006266BF">
      <w:pPr>
        <w:pStyle w:val="Normal1"/>
        <w:contextualSpacing w:val="0"/>
        <w:jc w:val="center"/>
        <w:rPr>
          <w:rFonts w:ascii="Verdana" w:eastAsia="Verdana" w:hAnsi="Verdana" w:cs="Verdana"/>
          <w:b/>
          <w:sz w:val="44"/>
        </w:rPr>
      </w:pPr>
      <w:r>
        <w:rPr>
          <w:rFonts w:ascii="Verdana" w:eastAsia="Verdana" w:hAnsi="Verdana" w:cs="Verdana"/>
          <w:b/>
          <w:sz w:val="44"/>
        </w:rPr>
        <w:t>Genetics:  X Linked Genes</w:t>
      </w:r>
    </w:p>
    <w:p w14:paraId="3A05DFDD" w14:textId="77777777" w:rsidR="006266BF" w:rsidRDefault="006266BF" w:rsidP="006266BF">
      <w:pPr>
        <w:pStyle w:val="Normal1"/>
        <w:contextualSpacing w:val="0"/>
        <w:jc w:val="center"/>
      </w:pPr>
    </w:p>
    <w:p w14:paraId="6910F791" w14:textId="77777777" w:rsidR="00B81C96" w:rsidRPr="006266BF" w:rsidRDefault="00195645">
      <w:pPr>
        <w:pStyle w:val="Normal1"/>
        <w:contextualSpacing w:val="0"/>
        <w:rPr>
          <w:b/>
          <w:i/>
          <w:sz w:val="22"/>
        </w:rPr>
      </w:pPr>
      <w:r w:rsidRPr="006266BF">
        <w:rPr>
          <w:rFonts w:ascii="Arial" w:eastAsia="Arial" w:hAnsi="Arial" w:cs="Arial"/>
          <w:b/>
          <w:i/>
          <w:sz w:val="24"/>
        </w:rPr>
        <w:t>In fruit flies, eye color is a sex linked trait.  Red is dominant to white.</w:t>
      </w:r>
    </w:p>
    <w:p w14:paraId="4AF6647F" w14:textId="77777777" w:rsidR="00B81C96" w:rsidRDefault="00B81C96">
      <w:pPr>
        <w:pStyle w:val="Normal1"/>
        <w:contextualSpacing w:val="0"/>
      </w:pPr>
    </w:p>
    <w:p w14:paraId="697A2869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1.  What are the sexes and eye colors of flies with the following </w:t>
      </w:r>
      <w:proofErr w:type="gramStart"/>
      <w:r>
        <w:rPr>
          <w:rFonts w:ascii="Arial" w:eastAsia="Arial" w:hAnsi="Arial" w:cs="Arial"/>
          <w:sz w:val="22"/>
        </w:rPr>
        <w:t>genotypes:</w:t>
      </w:r>
      <w:proofErr w:type="gramEnd"/>
    </w:p>
    <w:p w14:paraId="0E6D40E7" w14:textId="77777777" w:rsidR="00B81C96" w:rsidRDefault="00B81C96">
      <w:pPr>
        <w:pStyle w:val="Normal1"/>
        <w:contextualSpacing w:val="0"/>
      </w:pPr>
    </w:p>
    <w:p w14:paraId="105FA1F5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8"/>
        </w:rPr>
        <w:tab/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 xml:space="preserve">  </w:t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2"/>
        </w:rPr>
        <w:t>_______________</w:t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Y</w:t>
      </w:r>
      <w:r>
        <w:rPr>
          <w:rFonts w:ascii="Arial" w:eastAsia="Arial" w:hAnsi="Arial" w:cs="Arial"/>
          <w:sz w:val="22"/>
        </w:rPr>
        <w:t xml:space="preserve">  _______________</w:t>
      </w:r>
    </w:p>
    <w:p w14:paraId="3FD4E4C8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8"/>
        </w:rPr>
        <w:tab/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ab/>
        <w:t xml:space="preserve"> </w:t>
      </w:r>
      <w:r>
        <w:rPr>
          <w:rFonts w:ascii="Arial" w:eastAsia="Arial" w:hAnsi="Arial" w:cs="Arial"/>
          <w:sz w:val="22"/>
        </w:rPr>
        <w:t>_______________</w:t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2"/>
          <w:vertAlign w:val="superscript"/>
        </w:rPr>
        <w:tab/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Y</w:t>
      </w:r>
      <w:r>
        <w:rPr>
          <w:rFonts w:ascii="Arial" w:eastAsia="Arial" w:hAnsi="Arial" w:cs="Arial"/>
          <w:sz w:val="22"/>
        </w:rPr>
        <w:t xml:space="preserve">   _______________</w:t>
      </w:r>
    </w:p>
    <w:p w14:paraId="6559B002" w14:textId="77777777" w:rsidR="00B81C96" w:rsidRDefault="00B81C96">
      <w:pPr>
        <w:pStyle w:val="Normal1"/>
        <w:contextualSpacing w:val="0"/>
      </w:pPr>
    </w:p>
    <w:p w14:paraId="3CC23762" w14:textId="77777777" w:rsidR="00B81C96" w:rsidRDefault="00B81C96">
      <w:pPr>
        <w:pStyle w:val="Normal1"/>
        <w:contextualSpacing w:val="0"/>
      </w:pPr>
    </w:p>
    <w:p w14:paraId="01D391B5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2. What are the genotypes of these </w:t>
      </w:r>
      <w:proofErr w:type="gramStart"/>
      <w:r>
        <w:rPr>
          <w:rFonts w:ascii="Arial" w:eastAsia="Arial" w:hAnsi="Arial" w:cs="Arial"/>
          <w:sz w:val="22"/>
        </w:rPr>
        <w:t>flies:</w:t>
      </w:r>
      <w:proofErr w:type="gramEnd"/>
    </w:p>
    <w:p w14:paraId="2C897DD5" w14:textId="77777777" w:rsidR="00B81C96" w:rsidRDefault="00B81C96">
      <w:pPr>
        <w:pStyle w:val="Normal1"/>
        <w:contextualSpacing w:val="0"/>
      </w:pPr>
    </w:p>
    <w:p w14:paraId="31AD2D3F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male  _______________</w:t>
      </w:r>
      <w:r>
        <w:rPr>
          <w:rFonts w:ascii="Arial" w:eastAsia="Arial" w:hAnsi="Arial" w:cs="Arial"/>
          <w:sz w:val="22"/>
        </w:rPr>
        <w:tab/>
        <w:t>red eyed female (heterozygous) _______________</w:t>
      </w:r>
    </w:p>
    <w:p w14:paraId="5BADA4B3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female  _______________</w:t>
      </w:r>
      <w:r>
        <w:rPr>
          <w:rFonts w:ascii="Arial" w:eastAsia="Arial" w:hAnsi="Arial" w:cs="Arial"/>
          <w:sz w:val="22"/>
        </w:rPr>
        <w:tab/>
        <w:t>red eyed, male  _______________</w:t>
      </w:r>
    </w:p>
    <w:p w14:paraId="2F944690" w14:textId="77777777" w:rsidR="00B81C96" w:rsidRDefault="00B81C96">
      <w:pPr>
        <w:pStyle w:val="Normal1"/>
        <w:contextualSpacing w:val="0"/>
      </w:pPr>
    </w:p>
    <w:p w14:paraId="6663CC7D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3.  Show the cross of a white eyed female </w:t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X </w:t>
      </w:r>
      <w:proofErr w:type="gramStart"/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sz w:val="22"/>
        </w:rPr>
        <w:t>with</w:t>
      </w:r>
      <w:proofErr w:type="gramEnd"/>
      <w:r>
        <w:rPr>
          <w:rFonts w:ascii="Arial" w:eastAsia="Arial" w:hAnsi="Arial" w:cs="Arial"/>
          <w:sz w:val="22"/>
        </w:rPr>
        <w:t xml:space="preserve"> a red-eyed male </w:t>
      </w:r>
      <w:r>
        <w:rPr>
          <w:rFonts w:ascii="Arial" w:eastAsia="Arial" w:hAnsi="Arial" w:cs="Arial"/>
          <w:sz w:val="28"/>
        </w:rPr>
        <w:t xml:space="preserve">X </w:t>
      </w:r>
      <w:r>
        <w:rPr>
          <w:rFonts w:ascii="Arial" w:eastAsia="Arial" w:hAnsi="Arial" w:cs="Arial"/>
          <w:sz w:val="28"/>
          <w:vertAlign w:val="superscript"/>
        </w:rPr>
        <w:t>R</w:t>
      </w:r>
      <w:r>
        <w:rPr>
          <w:rFonts w:ascii="Arial" w:eastAsia="Arial" w:hAnsi="Arial" w:cs="Arial"/>
          <w:sz w:val="28"/>
        </w:rPr>
        <w:t xml:space="preserve"> Y</w:t>
      </w:r>
      <w:r>
        <w:rPr>
          <w:rFonts w:ascii="Arial" w:eastAsia="Arial" w:hAnsi="Arial" w:cs="Arial"/>
          <w:sz w:val="22"/>
        </w:rPr>
        <w:t xml:space="preserve">  .</w:t>
      </w:r>
    </w:p>
    <w:p w14:paraId="1DA8D0DF" w14:textId="77777777" w:rsidR="00B81C96" w:rsidRDefault="00452AE9">
      <w:pPr>
        <w:pStyle w:val="Normal1"/>
        <w:contextualSpacing w:val="0"/>
      </w:pPr>
      <w:r>
        <w:rPr>
          <w:noProof/>
          <w:lang w:eastAsia="en-US"/>
        </w:rPr>
        <w:drawing>
          <wp:anchor distT="19050" distB="19050" distL="19050" distR="19050" simplePos="0" relativeHeight="251658240" behindDoc="0" locked="0" layoutInCell="0" hidden="0" allowOverlap="0" wp14:anchorId="19813D16" wp14:editId="0E113EBA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1417320" cy="1303655"/>
            <wp:effectExtent l="0" t="0" r="5080" b="0"/>
            <wp:wrapSquare wrapText="bothSides" distT="19050" distB="19050" distL="19050" distR="19050"/>
            <wp:docPr id="1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03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1BF58" w14:textId="77777777" w:rsidR="00B81C96" w:rsidRDefault="00B81C96">
      <w:pPr>
        <w:pStyle w:val="Normal1"/>
        <w:contextualSpacing w:val="0"/>
      </w:pPr>
    </w:p>
    <w:p w14:paraId="70F685FB" w14:textId="77777777" w:rsidR="00B81C96" w:rsidRDefault="00B81C96">
      <w:pPr>
        <w:pStyle w:val="Normal1"/>
        <w:contextualSpacing w:val="0"/>
      </w:pPr>
    </w:p>
    <w:p w14:paraId="3C7EE77E" w14:textId="77777777" w:rsidR="00B81C96" w:rsidRDefault="00B81C96">
      <w:pPr>
        <w:pStyle w:val="Normal1"/>
        <w:contextualSpacing w:val="0"/>
      </w:pPr>
    </w:p>
    <w:p w14:paraId="6B83A99B" w14:textId="77777777" w:rsidR="00452AE9" w:rsidRDefault="00452AE9">
      <w:pPr>
        <w:pStyle w:val="Normal1"/>
        <w:contextualSpacing w:val="0"/>
      </w:pPr>
    </w:p>
    <w:p w14:paraId="350EA189" w14:textId="77777777" w:rsidR="00B81C96" w:rsidRDefault="00B81C96">
      <w:pPr>
        <w:pStyle w:val="Normal1"/>
        <w:contextualSpacing w:val="0"/>
      </w:pPr>
    </w:p>
    <w:p w14:paraId="0D57D2EC" w14:textId="77777777" w:rsidR="00B81C96" w:rsidRDefault="00B81C96">
      <w:pPr>
        <w:pStyle w:val="Normal1"/>
        <w:contextualSpacing w:val="0"/>
      </w:pPr>
    </w:p>
    <w:p w14:paraId="714BDD74" w14:textId="77777777" w:rsidR="00C13837" w:rsidRDefault="00C13837">
      <w:pPr>
        <w:pStyle w:val="Normal1"/>
        <w:contextualSpacing w:val="0"/>
      </w:pPr>
    </w:p>
    <w:p w14:paraId="067B9AF0" w14:textId="77777777" w:rsidR="00C13837" w:rsidRDefault="00C13837">
      <w:pPr>
        <w:pStyle w:val="Normal1"/>
        <w:contextualSpacing w:val="0"/>
      </w:pPr>
    </w:p>
    <w:p w14:paraId="4EF39CF6" w14:textId="77777777" w:rsidR="00C13837" w:rsidRDefault="00C13837">
      <w:pPr>
        <w:pStyle w:val="Normal1"/>
        <w:contextualSpacing w:val="0"/>
      </w:pPr>
    </w:p>
    <w:p w14:paraId="7D436C84" w14:textId="77777777" w:rsidR="00B81C96" w:rsidRDefault="00B81C96">
      <w:pPr>
        <w:pStyle w:val="Normal1"/>
        <w:contextualSpacing w:val="0"/>
      </w:pPr>
    </w:p>
    <w:p w14:paraId="1EA6FA6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>4.   Show a cross between a pure red eyed female and a white eyed male.</w:t>
      </w:r>
      <w:r>
        <w:rPr>
          <w:rFonts w:ascii="Arial" w:eastAsia="Arial" w:hAnsi="Arial" w:cs="Arial"/>
          <w:sz w:val="22"/>
        </w:rPr>
        <w:br/>
        <w:t xml:space="preserve">       What are the genotypes of the </w:t>
      </w:r>
      <w:proofErr w:type="gramStart"/>
      <w:r>
        <w:rPr>
          <w:rFonts w:ascii="Arial" w:eastAsia="Arial" w:hAnsi="Arial" w:cs="Arial"/>
          <w:sz w:val="22"/>
        </w:rPr>
        <w:t>parents:</w:t>
      </w:r>
      <w:proofErr w:type="gramEnd"/>
    </w:p>
    <w:p w14:paraId="06E19518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                               _______________&amp;   _______________</w:t>
      </w:r>
    </w:p>
    <w:p w14:paraId="1721725E" w14:textId="77777777" w:rsidR="00B81C96" w:rsidRDefault="00B81C96">
      <w:pPr>
        <w:pStyle w:val="Normal1"/>
        <w:contextualSpacing w:val="0"/>
      </w:pPr>
    </w:p>
    <w:p w14:paraId="792D3FE9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How many are:</w:t>
      </w:r>
    </w:p>
    <w:p w14:paraId="57F9BD96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male_______________</w:t>
      </w:r>
    </w:p>
    <w:p w14:paraId="22EB0BB8" w14:textId="77777777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female _______________</w:t>
      </w:r>
    </w:p>
    <w:p w14:paraId="72D976E9" w14:textId="5913F05E" w:rsidR="00C13837" w:rsidRPr="00C13837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red</w:t>
      </w:r>
      <w:proofErr w:type="gramEnd"/>
      <w:r>
        <w:rPr>
          <w:rFonts w:ascii="Arial" w:eastAsia="Arial" w:hAnsi="Arial" w:cs="Arial"/>
          <w:sz w:val="22"/>
        </w:rPr>
        <w:t xml:space="preserve"> eyed, male _______________</w:t>
      </w:r>
    </w:p>
    <w:p w14:paraId="1D97A09F" w14:textId="6F10FB82" w:rsidR="00B81C96" w:rsidRDefault="00195645">
      <w:pPr>
        <w:pStyle w:val="Normal1"/>
        <w:spacing w:line="288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red</w:t>
      </w:r>
      <w:proofErr w:type="gramEnd"/>
      <w:r>
        <w:rPr>
          <w:rFonts w:ascii="Arial" w:eastAsia="Arial" w:hAnsi="Arial" w:cs="Arial"/>
          <w:sz w:val="22"/>
        </w:rPr>
        <w:t xml:space="preserve"> eyed, female _______________  </w:t>
      </w:r>
      <w:r>
        <w:rPr>
          <w:rFonts w:ascii="Arial" w:eastAsia="Arial" w:hAnsi="Arial" w:cs="Arial"/>
          <w:sz w:val="22"/>
        </w:rPr>
        <w:tab/>
      </w:r>
    </w:p>
    <w:p w14:paraId="5CF9BD31" w14:textId="77777777" w:rsidR="00B81C96" w:rsidRDefault="00B81C96">
      <w:pPr>
        <w:pStyle w:val="Normal1"/>
        <w:contextualSpacing w:val="0"/>
      </w:pPr>
    </w:p>
    <w:p w14:paraId="73DBDAF0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 xml:space="preserve">5.  Show the cross of a red eyed female (heterozygous) and a red eyed male.  What are the genotypes </w:t>
      </w:r>
      <w:r>
        <w:rPr>
          <w:rFonts w:ascii="Arial" w:eastAsia="Arial" w:hAnsi="Arial" w:cs="Arial"/>
          <w:sz w:val="22"/>
        </w:rPr>
        <w:tab/>
        <w:t xml:space="preserve">of the parents? </w:t>
      </w:r>
    </w:p>
    <w:p w14:paraId="546B16B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_______________ &amp;   _______________</w:t>
      </w:r>
    </w:p>
    <w:p w14:paraId="2B53F35B" w14:textId="77777777" w:rsidR="00B81C96" w:rsidRDefault="00B81C96">
      <w:pPr>
        <w:pStyle w:val="Normal1"/>
        <w:contextualSpacing w:val="0"/>
      </w:pPr>
    </w:p>
    <w:p w14:paraId="4EABA15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How many are:</w:t>
      </w:r>
    </w:p>
    <w:p w14:paraId="2959FBD9" w14:textId="77777777" w:rsidR="00B81C96" w:rsidRDefault="00195645">
      <w:pPr>
        <w:pStyle w:val="Normal1"/>
        <w:spacing w:line="360" w:lineRule="auto"/>
        <w:contextualSpacing w:val="0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male_______________</w:t>
      </w:r>
    </w:p>
    <w:p w14:paraId="5863956F" w14:textId="77777777" w:rsidR="00C13837" w:rsidRDefault="00195645" w:rsidP="00C13837">
      <w:pPr>
        <w:pStyle w:val="Normal1"/>
        <w:spacing w:line="360" w:lineRule="auto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white</w:t>
      </w:r>
      <w:proofErr w:type="gramEnd"/>
      <w:r>
        <w:rPr>
          <w:rFonts w:ascii="Arial" w:eastAsia="Arial" w:hAnsi="Arial" w:cs="Arial"/>
          <w:sz w:val="22"/>
        </w:rPr>
        <w:t xml:space="preserve"> eyed, female _______________</w:t>
      </w:r>
    </w:p>
    <w:p w14:paraId="5EB9519E" w14:textId="7F68B5BC" w:rsidR="00B81C96" w:rsidRPr="00C13837" w:rsidRDefault="00195645" w:rsidP="00C13837">
      <w:pPr>
        <w:pStyle w:val="Normal1"/>
        <w:spacing w:line="360" w:lineRule="auto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Math:   What if in the above cross, 100 males were produced and 200 females.</w:t>
      </w:r>
    </w:p>
    <w:p w14:paraId="067CF271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</w:rPr>
        <w:t>How many total red-eyed flies would there be?</w:t>
      </w:r>
    </w:p>
    <w:p w14:paraId="026D9CF1" w14:textId="0E6A034B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 w:rsidR="006266BF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>____________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422A6C65" w14:textId="77777777" w:rsidR="00B81C96" w:rsidRDefault="00B81C96">
      <w:pPr>
        <w:pStyle w:val="Normal1"/>
        <w:contextualSpacing w:val="0"/>
      </w:pPr>
    </w:p>
    <w:p w14:paraId="470A5B06" w14:textId="77777777" w:rsidR="00C13837" w:rsidRDefault="00195645">
      <w:pPr>
        <w:pStyle w:val="Normal1"/>
        <w:ind w:right="-89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proofErr w:type="gramStart"/>
      <w:r>
        <w:rPr>
          <w:rFonts w:ascii="Arial" w:eastAsia="Arial" w:hAnsi="Arial" w:cs="Arial"/>
          <w:sz w:val="22"/>
        </w:rPr>
        <w:t>red</w:t>
      </w:r>
      <w:proofErr w:type="gramEnd"/>
      <w:r>
        <w:rPr>
          <w:rFonts w:ascii="Arial" w:eastAsia="Arial" w:hAnsi="Arial" w:cs="Arial"/>
          <w:sz w:val="22"/>
        </w:rPr>
        <w:t xml:space="preserve"> eyed, male _______________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red </w:t>
      </w:r>
      <w:r w:rsidR="00C13837">
        <w:rPr>
          <w:rFonts w:ascii="Arial" w:eastAsia="Arial" w:hAnsi="Arial" w:cs="Arial"/>
          <w:sz w:val="22"/>
        </w:rPr>
        <w:t>eyed, female _______________</w:t>
      </w:r>
      <w:r w:rsidR="00C13837">
        <w:rPr>
          <w:rFonts w:ascii="Arial" w:eastAsia="Arial" w:hAnsi="Arial" w:cs="Arial"/>
          <w:sz w:val="22"/>
        </w:rPr>
        <w:tab/>
      </w:r>
      <w:r w:rsidR="00C13837">
        <w:rPr>
          <w:rFonts w:ascii="Arial" w:eastAsia="Arial" w:hAnsi="Arial" w:cs="Arial"/>
          <w:sz w:val="22"/>
        </w:rPr>
        <w:tab/>
      </w:r>
    </w:p>
    <w:p w14:paraId="5219DE45" w14:textId="7352E1BF" w:rsidR="00B81C96" w:rsidRDefault="00195645">
      <w:pPr>
        <w:pStyle w:val="Normal1"/>
        <w:ind w:right="-89"/>
        <w:contextualSpacing w:val="0"/>
      </w:pPr>
      <w:r>
        <w:rPr>
          <w:rFonts w:ascii="Arial" w:eastAsia="Arial" w:hAnsi="Arial" w:cs="Arial"/>
          <w:sz w:val="22"/>
        </w:rPr>
        <w:lastRenderedPageBreak/>
        <w:t>6.  In humans, hemophilia is a sex linked trait.   Females can be normal, carriers, or have the disease.  Males will either have the disease or not (but they won’t ever be carriers)</w:t>
      </w:r>
    </w:p>
    <w:p w14:paraId="4570D34F" w14:textId="77777777" w:rsidR="00B81C96" w:rsidRDefault="00B81C96">
      <w:pPr>
        <w:pStyle w:val="Normal1"/>
        <w:tabs>
          <w:tab w:val="left" w:pos="7470"/>
          <w:tab w:val="left" w:pos="8280"/>
        </w:tabs>
        <w:ind w:right="1440"/>
        <w:contextualSpacing w:val="0"/>
      </w:pPr>
    </w:p>
    <w:tbl>
      <w:tblPr>
        <w:tblW w:w="9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704"/>
      </w:tblGrid>
      <w:tr w:rsidR="00B81C96" w14:paraId="0F5547E7" w14:textId="77777777">
        <w:tc>
          <w:tcPr>
            <w:tcW w:w="47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675A2A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46A00EDB" wp14:editId="0566C4A0">
                  <wp:extent cx="733425" cy="361950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= female, normal</w:t>
            </w:r>
          </w:p>
          <w:p w14:paraId="5BFAB647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</w:p>
          <w:p w14:paraId="3C2FA466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5291D22A" wp14:editId="3F387D42">
                  <wp:extent cx="733425" cy="361950"/>
                  <wp:effectExtent l="0" t="0" r="0" b="0"/>
                  <wp:docPr id="3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>= female, carrier</w:t>
            </w:r>
          </w:p>
          <w:p w14:paraId="0AC2B865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</w:p>
          <w:p w14:paraId="6B28BE46" w14:textId="77777777" w:rsidR="00B81C96" w:rsidRDefault="00195645">
            <w:pPr>
              <w:pStyle w:val="Normal1"/>
              <w:tabs>
                <w:tab w:val="left" w:pos="3330"/>
                <w:tab w:val="left" w:pos="7470"/>
                <w:tab w:val="left" w:pos="8280"/>
              </w:tabs>
              <w:ind w:right="792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752A2B4F" wp14:editId="6DCC69D6">
                  <wp:extent cx="733425" cy="361950"/>
                  <wp:effectExtent l="0" t="0" r="0" b="0"/>
                  <wp:docPr id="4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= female, hemophiliac</w:t>
            </w:r>
          </w:p>
        </w:tc>
        <w:tc>
          <w:tcPr>
            <w:tcW w:w="470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187D7E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1440"/>
              <w:contextualSpacing w:val="0"/>
            </w:pPr>
          </w:p>
          <w:p w14:paraId="6792FA33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96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5605258F" wp14:editId="1E7ED1AB">
                  <wp:extent cx="733425" cy="361950"/>
                  <wp:effectExtent l="0" t="0" r="0" b="0"/>
                  <wp:docPr id="5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>= male, normal</w:t>
            </w:r>
          </w:p>
          <w:p w14:paraId="0C9575E9" w14:textId="77777777" w:rsidR="00B81C96" w:rsidRDefault="00B81C96">
            <w:pPr>
              <w:pStyle w:val="Normal1"/>
              <w:tabs>
                <w:tab w:val="left" w:pos="7470"/>
                <w:tab w:val="left" w:pos="8280"/>
              </w:tabs>
              <w:ind w:right="96"/>
              <w:contextualSpacing w:val="0"/>
            </w:pPr>
          </w:p>
          <w:p w14:paraId="5CD91707" w14:textId="77777777" w:rsidR="00B81C96" w:rsidRDefault="00195645">
            <w:pPr>
              <w:pStyle w:val="Normal1"/>
              <w:tabs>
                <w:tab w:val="left" w:pos="7470"/>
                <w:tab w:val="left" w:pos="8280"/>
              </w:tabs>
              <w:ind w:right="96"/>
              <w:contextualSpacing w:val="0"/>
            </w:pPr>
            <w:r>
              <w:rPr>
                <w:noProof/>
                <w:lang w:eastAsia="en-US"/>
              </w:rPr>
              <w:drawing>
                <wp:inline distT="19050" distB="19050" distL="19050" distR="19050" wp14:anchorId="023E441F" wp14:editId="29C8192D">
                  <wp:extent cx="733425" cy="361950"/>
                  <wp:effectExtent l="0" t="0" r="0" b="0"/>
                  <wp:docPr id="6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>= male, hemophiliac</w:t>
            </w:r>
          </w:p>
        </w:tc>
      </w:tr>
    </w:tbl>
    <w:p w14:paraId="55B43305" w14:textId="77777777" w:rsidR="00B81C96" w:rsidRDefault="00B81C96">
      <w:pPr>
        <w:pStyle w:val="Normal1"/>
        <w:tabs>
          <w:tab w:val="left" w:pos="7470"/>
          <w:tab w:val="left" w:pos="8280"/>
        </w:tabs>
        <w:ind w:right="1440"/>
        <w:contextualSpacing w:val="0"/>
      </w:pPr>
    </w:p>
    <w:p w14:paraId="7D16394E" w14:textId="77777777" w:rsidR="00B81C96" w:rsidRDefault="00B81C96">
      <w:pPr>
        <w:pStyle w:val="Normal1"/>
        <w:tabs>
          <w:tab w:val="left" w:pos="7470"/>
          <w:tab w:val="left" w:pos="8280"/>
          <w:tab w:val="left" w:pos="8550"/>
        </w:tabs>
        <w:ind w:right="90"/>
        <w:contextualSpacing w:val="0"/>
      </w:pPr>
    </w:p>
    <w:p w14:paraId="58A15427" w14:textId="77777777" w:rsidR="00B81C96" w:rsidRDefault="00195645">
      <w:pPr>
        <w:pStyle w:val="Normal1"/>
        <w:tabs>
          <w:tab w:val="left" w:pos="8550"/>
        </w:tabs>
        <w:ind w:right="90"/>
        <w:contextualSpacing w:val="0"/>
      </w:pPr>
      <w:r>
        <w:rPr>
          <w:rFonts w:ascii="Arial" w:eastAsia="Arial" w:hAnsi="Arial" w:cs="Arial"/>
          <w:sz w:val="22"/>
        </w:rPr>
        <w:t xml:space="preserve">Show the cross of a man who has hemophilia with a woman who is a carrier.  </w:t>
      </w:r>
    </w:p>
    <w:p w14:paraId="40264EE2" w14:textId="77777777" w:rsidR="00B81C96" w:rsidRDefault="00B81C96">
      <w:pPr>
        <w:pStyle w:val="Normal1"/>
        <w:tabs>
          <w:tab w:val="left" w:pos="7470"/>
          <w:tab w:val="left" w:pos="8280"/>
        </w:tabs>
        <w:ind w:right="1440"/>
        <w:contextualSpacing w:val="0"/>
      </w:pPr>
    </w:p>
    <w:p w14:paraId="18AD1177" w14:textId="77777777" w:rsidR="00B81C96" w:rsidRDefault="00B81C96">
      <w:pPr>
        <w:pStyle w:val="Normal1"/>
        <w:tabs>
          <w:tab w:val="left" w:pos="7470"/>
          <w:tab w:val="left" w:pos="8280"/>
        </w:tabs>
        <w:ind w:right="1080"/>
        <w:contextualSpacing w:val="0"/>
      </w:pPr>
    </w:p>
    <w:p w14:paraId="4283C225" w14:textId="77777777" w:rsidR="00B81C96" w:rsidRDefault="00B81C96">
      <w:pPr>
        <w:pStyle w:val="Normal1"/>
        <w:tabs>
          <w:tab w:val="left" w:pos="7470"/>
          <w:tab w:val="left" w:pos="8280"/>
        </w:tabs>
        <w:ind w:right="1080"/>
        <w:contextualSpacing w:val="0"/>
      </w:pPr>
    </w:p>
    <w:p w14:paraId="53BBDCF5" w14:textId="77777777" w:rsidR="00B81C96" w:rsidRDefault="00B81C96">
      <w:pPr>
        <w:pStyle w:val="Normal1"/>
        <w:tabs>
          <w:tab w:val="left" w:pos="7470"/>
          <w:tab w:val="left" w:pos="8280"/>
        </w:tabs>
        <w:ind w:right="90"/>
        <w:contextualSpacing w:val="0"/>
      </w:pPr>
    </w:p>
    <w:p w14:paraId="691882D6" w14:textId="77777777" w:rsidR="00B81C96" w:rsidRDefault="00B81C96">
      <w:pPr>
        <w:pStyle w:val="Normal1"/>
        <w:tabs>
          <w:tab w:val="left" w:pos="7470"/>
          <w:tab w:val="left" w:pos="8280"/>
        </w:tabs>
        <w:ind w:right="90"/>
        <w:contextualSpacing w:val="0"/>
      </w:pPr>
    </w:p>
    <w:p w14:paraId="6C6031CB" w14:textId="77777777" w:rsidR="00B81C96" w:rsidRDefault="00195645">
      <w:pPr>
        <w:pStyle w:val="Normal1"/>
        <w:tabs>
          <w:tab w:val="left" w:pos="7470"/>
          <w:tab w:val="left" w:pos="8280"/>
        </w:tabs>
        <w:ind w:right="90"/>
        <w:contextualSpacing w:val="0"/>
      </w:pPr>
      <w:r>
        <w:rPr>
          <w:rFonts w:ascii="Arial" w:eastAsia="Arial" w:hAnsi="Arial" w:cs="Arial"/>
          <w:sz w:val="22"/>
        </w:rPr>
        <w:t>What is the probability that their children will have the disease?  _______________</w:t>
      </w:r>
    </w:p>
    <w:p w14:paraId="416321B9" w14:textId="77777777" w:rsidR="00B81C96" w:rsidRDefault="00B81C96">
      <w:pPr>
        <w:pStyle w:val="Normal1"/>
        <w:tabs>
          <w:tab w:val="left" w:pos="7470"/>
          <w:tab w:val="left" w:pos="8280"/>
        </w:tabs>
        <w:ind w:right="1080"/>
        <w:contextualSpacing w:val="0"/>
      </w:pPr>
    </w:p>
    <w:p w14:paraId="13117C1E" w14:textId="77777777" w:rsidR="00B81C96" w:rsidRDefault="00195645">
      <w:pPr>
        <w:pStyle w:val="Normal1"/>
        <w:tabs>
          <w:tab w:val="left" w:pos="360"/>
          <w:tab w:val="left" w:pos="7470"/>
          <w:tab w:val="left" w:pos="8280"/>
        </w:tabs>
        <w:ind w:right="1080"/>
        <w:contextualSpacing w:val="0"/>
      </w:pPr>
      <w:r>
        <w:rPr>
          <w:rFonts w:ascii="Arial" w:eastAsia="Arial" w:hAnsi="Arial" w:cs="Arial"/>
          <w:sz w:val="22"/>
        </w:rPr>
        <w:t xml:space="preserve">7.  </w:t>
      </w:r>
      <w:r>
        <w:rPr>
          <w:rFonts w:ascii="Arial" w:eastAsia="Arial" w:hAnsi="Arial" w:cs="Arial"/>
          <w:sz w:val="22"/>
        </w:rPr>
        <w:tab/>
        <w:t xml:space="preserve">A woman who is a carrier marries a normal man.  Show the cross.  What is the probability </w:t>
      </w:r>
      <w:r>
        <w:rPr>
          <w:rFonts w:ascii="Arial" w:eastAsia="Arial" w:hAnsi="Arial" w:cs="Arial"/>
          <w:sz w:val="22"/>
        </w:rPr>
        <w:tab/>
        <w:t xml:space="preserve">that their children will have hemophilia?   What sex will a child in the family with </w:t>
      </w:r>
      <w:r>
        <w:rPr>
          <w:rFonts w:ascii="Arial" w:eastAsia="Arial" w:hAnsi="Arial" w:cs="Arial"/>
          <w:sz w:val="22"/>
        </w:rPr>
        <w:tab/>
        <w:t>Hemophilia be?</w:t>
      </w:r>
    </w:p>
    <w:p w14:paraId="20D3506F" w14:textId="77777777" w:rsidR="00B81C96" w:rsidRDefault="00B81C96">
      <w:pPr>
        <w:pStyle w:val="Normal1"/>
        <w:contextualSpacing w:val="0"/>
      </w:pPr>
    </w:p>
    <w:p w14:paraId="65C17B61" w14:textId="77777777" w:rsidR="00B81C96" w:rsidRDefault="00B81C96">
      <w:pPr>
        <w:pStyle w:val="Normal1"/>
        <w:contextualSpacing w:val="0"/>
      </w:pPr>
    </w:p>
    <w:p w14:paraId="4AA715E6" w14:textId="77777777" w:rsidR="00B81C96" w:rsidRDefault="00B81C96">
      <w:pPr>
        <w:pStyle w:val="Normal1"/>
        <w:contextualSpacing w:val="0"/>
      </w:pPr>
    </w:p>
    <w:p w14:paraId="06FFF458" w14:textId="77777777" w:rsidR="00B81C96" w:rsidRDefault="00B81C96">
      <w:pPr>
        <w:pStyle w:val="Normal1"/>
        <w:contextualSpacing w:val="0"/>
      </w:pPr>
    </w:p>
    <w:p w14:paraId="244D9B01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 xml:space="preserve">8.  </w:t>
      </w:r>
      <w:r>
        <w:rPr>
          <w:rFonts w:ascii="Arial" w:eastAsia="Arial" w:hAnsi="Arial" w:cs="Arial"/>
          <w:sz w:val="22"/>
        </w:rPr>
        <w:tab/>
        <w:t xml:space="preserve">A woman who has hemophilia marries a normal man.   How many of their children will have </w:t>
      </w:r>
      <w:r>
        <w:rPr>
          <w:rFonts w:ascii="Arial" w:eastAsia="Arial" w:hAnsi="Arial" w:cs="Arial"/>
          <w:sz w:val="22"/>
        </w:rPr>
        <w:tab/>
        <w:t>hemophilia, and what is their sex?</w:t>
      </w:r>
    </w:p>
    <w:p w14:paraId="50403055" w14:textId="77777777" w:rsidR="00B81C96" w:rsidRDefault="00B81C96">
      <w:pPr>
        <w:pStyle w:val="Normal1"/>
        <w:contextualSpacing w:val="0"/>
      </w:pPr>
    </w:p>
    <w:p w14:paraId="498B04D8" w14:textId="77777777" w:rsidR="00B81C96" w:rsidRDefault="00B81C96">
      <w:pPr>
        <w:pStyle w:val="Normal1"/>
        <w:contextualSpacing w:val="0"/>
      </w:pPr>
    </w:p>
    <w:p w14:paraId="7545B5BF" w14:textId="77777777" w:rsidR="00B81C96" w:rsidRDefault="00B81C96">
      <w:pPr>
        <w:pStyle w:val="Normal1"/>
        <w:contextualSpacing w:val="0"/>
      </w:pPr>
    </w:p>
    <w:p w14:paraId="0E5A5414" w14:textId="77777777" w:rsidR="00B81C96" w:rsidRDefault="00B81C96">
      <w:pPr>
        <w:pStyle w:val="Normal1"/>
        <w:contextualSpacing w:val="0"/>
      </w:pPr>
    </w:p>
    <w:p w14:paraId="3A584820" w14:textId="77777777" w:rsidR="00B81C96" w:rsidRDefault="00B81C96">
      <w:pPr>
        <w:pStyle w:val="Normal1"/>
        <w:contextualSpacing w:val="0"/>
      </w:pPr>
    </w:p>
    <w:p w14:paraId="67D3CAB1" w14:textId="77777777" w:rsidR="00B81C96" w:rsidRDefault="00B81C96">
      <w:pPr>
        <w:pStyle w:val="Normal1"/>
        <w:contextualSpacing w:val="0"/>
      </w:pPr>
    </w:p>
    <w:p w14:paraId="4313C4B0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>9.</w:t>
      </w:r>
      <w:r>
        <w:rPr>
          <w:rFonts w:ascii="Arial" w:eastAsia="Arial" w:hAnsi="Arial" w:cs="Arial"/>
          <w:sz w:val="22"/>
        </w:rPr>
        <w:tab/>
        <w:t xml:space="preserve">In cats, the gene for calico (multicolored) cats is codominant.  Females that receive a B and an R </w:t>
      </w:r>
      <w:r>
        <w:rPr>
          <w:rFonts w:ascii="Arial" w:eastAsia="Arial" w:hAnsi="Arial" w:cs="Arial"/>
          <w:sz w:val="22"/>
        </w:rPr>
        <w:tab/>
        <w:t xml:space="preserve">gene have black and orange splotches on white coats.  Males can only be black or orange, but never </w:t>
      </w:r>
      <w:r>
        <w:rPr>
          <w:rFonts w:ascii="Arial" w:eastAsia="Arial" w:hAnsi="Arial" w:cs="Arial"/>
          <w:sz w:val="22"/>
        </w:rPr>
        <w:tab/>
        <w:t xml:space="preserve">calico.  </w:t>
      </w:r>
      <w:r>
        <w:rPr>
          <w:rFonts w:ascii="Arial" w:eastAsia="Arial" w:hAnsi="Arial" w:cs="Arial"/>
          <w:sz w:val="22"/>
        </w:rPr>
        <w:br/>
      </w:r>
      <w:r>
        <w:rPr>
          <w:rFonts w:ascii="Arial" w:eastAsia="Arial" w:hAnsi="Arial" w:cs="Arial"/>
          <w:sz w:val="22"/>
        </w:rPr>
        <w:tab/>
        <w:t xml:space="preserve">Here’s what a calico female’s genotype would look like.  </w:t>
      </w:r>
      <w:r>
        <w:rPr>
          <w:rFonts w:ascii="Arial" w:eastAsia="Arial" w:hAnsi="Arial" w:cs="Arial"/>
          <w:sz w:val="36"/>
        </w:rPr>
        <w:t xml:space="preserve">X </w:t>
      </w:r>
      <w:proofErr w:type="gramStart"/>
      <w:r>
        <w:rPr>
          <w:rFonts w:ascii="Arial" w:eastAsia="Arial" w:hAnsi="Arial" w:cs="Arial"/>
          <w:sz w:val="36"/>
          <w:vertAlign w:val="superscript"/>
        </w:rPr>
        <w:t>B</w:t>
      </w:r>
      <w:r>
        <w:rPr>
          <w:rFonts w:ascii="Arial" w:eastAsia="Arial" w:hAnsi="Arial" w:cs="Arial"/>
          <w:sz w:val="36"/>
        </w:rPr>
        <w:t xml:space="preserve">  X</w:t>
      </w:r>
      <w:proofErr w:type="gramEnd"/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  <w:vertAlign w:val="superscript"/>
        </w:rPr>
        <w:t>R</w:t>
      </w:r>
      <w:r>
        <w:rPr>
          <w:rFonts w:ascii="Arial" w:eastAsia="Arial" w:hAnsi="Arial" w:cs="Arial"/>
          <w:sz w:val="22"/>
          <w:vertAlign w:val="superscript"/>
        </w:rPr>
        <w:t xml:space="preserve">  </w:t>
      </w:r>
    </w:p>
    <w:p w14:paraId="686D6C5A" w14:textId="77777777" w:rsidR="00B81C96" w:rsidRDefault="00B81C96">
      <w:pPr>
        <w:pStyle w:val="Normal1"/>
        <w:contextualSpacing w:val="0"/>
      </w:pPr>
    </w:p>
    <w:p w14:paraId="48E29F6C" w14:textId="77777777" w:rsidR="00B81C96" w:rsidRDefault="00195645">
      <w:pPr>
        <w:pStyle w:val="Normal1"/>
        <w:tabs>
          <w:tab w:val="left" w:pos="360"/>
        </w:tabs>
        <w:contextualSpacing w:val="0"/>
      </w:pPr>
      <w:r>
        <w:rPr>
          <w:rFonts w:ascii="Arial" w:eastAsia="Arial" w:hAnsi="Arial" w:cs="Arial"/>
          <w:sz w:val="22"/>
        </w:rPr>
        <w:tab/>
        <w:t>Show the cross of a female calico cat with a black male?</w:t>
      </w:r>
    </w:p>
    <w:p w14:paraId="390ACD33" w14:textId="77777777" w:rsidR="00B81C96" w:rsidRDefault="00B81C96">
      <w:pPr>
        <w:pStyle w:val="Normal1"/>
        <w:contextualSpacing w:val="0"/>
      </w:pPr>
    </w:p>
    <w:p w14:paraId="6E6EE4A2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</w:rPr>
        <w:t xml:space="preserve">What percentage of the kittens will be black and male?  </w:t>
      </w:r>
      <w:r>
        <w:rPr>
          <w:rFonts w:ascii="Arial" w:eastAsia="Arial" w:hAnsi="Arial" w:cs="Arial"/>
          <w:sz w:val="22"/>
        </w:rPr>
        <w:t>_______________</w:t>
      </w:r>
    </w:p>
    <w:p w14:paraId="2F460327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</w:rPr>
        <w:t xml:space="preserve">What percentage of the kittens will be calico and male?  </w:t>
      </w:r>
      <w:r>
        <w:rPr>
          <w:rFonts w:ascii="Arial" w:eastAsia="Arial" w:hAnsi="Arial" w:cs="Arial"/>
          <w:sz w:val="22"/>
        </w:rPr>
        <w:t>_______________</w:t>
      </w:r>
    </w:p>
    <w:p w14:paraId="2BF3C304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</w:rPr>
        <w:t xml:space="preserve">What percentage of the kittens will be calico and female?  </w:t>
      </w:r>
      <w:r>
        <w:rPr>
          <w:rFonts w:ascii="Arial" w:eastAsia="Arial" w:hAnsi="Arial" w:cs="Arial"/>
          <w:sz w:val="22"/>
        </w:rPr>
        <w:t>_______________</w:t>
      </w:r>
    </w:p>
    <w:p w14:paraId="418D2DBF" w14:textId="77777777" w:rsidR="00B81C96" w:rsidRDefault="00B81C96">
      <w:pPr>
        <w:pStyle w:val="Normal1"/>
        <w:contextualSpacing w:val="0"/>
      </w:pPr>
    </w:p>
    <w:p w14:paraId="6020C230" w14:textId="77777777" w:rsidR="00B81C96" w:rsidRDefault="00B81C96">
      <w:pPr>
        <w:pStyle w:val="Normal1"/>
        <w:contextualSpacing w:val="0"/>
      </w:pPr>
    </w:p>
    <w:p w14:paraId="63C6A86B" w14:textId="77777777" w:rsidR="00B81C96" w:rsidRDefault="00195645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 xml:space="preserve">10.  Show the cross of a female black cat with a male orange cat.  </w:t>
      </w:r>
    </w:p>
    <w:p w14:paraId="5737E9CF" w14:textId="77777777" w:rsidR="00B81C96" w:rsidRDefault="00B81C96">
      <w:pPr>
        <w:pStyle w:val="Normal1"/>
        <w:contextualSpacing w:val="0"/>
      </w:pPr>
    </w:p>
    <w:p w14:paraId="17119B58" w14:textId="77777777" w:rsidR="00B81C96" w:rsidRDefault="00195645">
      <w:pPr>
        <w:pStyle w:val="Normal1"/>
        <w:contextualSpacing w:val="0"/>
        <w:jc w:val="right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What percentage of the kittens will be calico and female? </w:t>
      </w:r>
      <w:r>
        <w:rPr>
          <w:rFonts w:ascii="Arial" w:eastAsia="Arial" w:hAnsi="Arial" w:cs="Arial"/>
          <w:sz w:val="22"/>
        </w:rPr>
        <w:t>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What</w:t>
      </w:r>
      <w:proofErr w:type="gramEnd"/>
      <w:r>
        <w:rPr>
          <w:rFonts w:ascii="Arial" w:eastAsia="Arial" w:hAnsi="Arial" w:cs="Arial"/>
        </w:rPr>
        <w:t xml:space="preserve"> color will all the male cats be? </w:t>
      </w:r>
      <w:r>
        <w:rPr>
          <w:rFonts w:ascii="Arial" w:eastAsia="Arial" w:hAnsi="Arial" w:cs="Arial"/>
          <w:sz w:val="22"/>
        </w:rPr>
        <w:t>_______________</w:t>
      </w:r>
    </w:p>
    <w:sectPr w:rsidR="00B81C9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6"/>
    <w:rsid w:val="00195645"/>
    <w:rsid w:val="00452AE9"/>
    <w:rsid w:val="006266BF"/>
    <w:rsid w:val="00B81C96"/>
    <w:rsid w:val="00BB36FE"/>
    <w:rsid w:val="00C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9D720"/>
  <w15:docId w15:val="{BCA15147-369C-434B-B41F-409AB86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D6A9C5B6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Linked Traits Genetics Worksheet.doc.docx</vt:lpstr>
    </vt:vector>
  </TitlesOfParts>
  <Company>Duxbury Public Schools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Linked Traits Genetics Worksheet.doc.docx</dc:title>
  <dc:creator>Perea, Michelle</dc:creator>
  <cp:lastModifiedBy>Perea, Michelle</cp:lastModifiedBy>
  <cp:revision>2</cp:revision>
  <dcterms:created xsi:type="dcterms:W3CDTF">2016-08-30T14:16:00Z</dcterms:created>
  <dcterms:modified xsi:type="dcterms:W3CDTF">2016-08-30T14:16:00Z</dcterms:modified>
</cp:coreProperties>
</file>